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3C1" w:rsidRDefault="002259C4" w:rsidP="002259C4">
      <w:r>
        <w:t>Artist Bio for Yuki Lodge</w:t>
      </w:r>
    </w:p>
    <w:p w:rsidR="002259C4" w:rsidRDefault="002259C4" w:rsidP="002259C4"/>
    <w:p w:rsidR="002259C4" w:rsidRDefault="002259C4" w:rsidP="002259C4">
      <w:r>
        <w:t>I am an emerging abstract artist living in southern Ohio. I have been creating and making art for over 25 years, but have only recently decided to take my work/play to the next level. Starting in 2013 I have learned how to paint intuitively, challenge myself with different media and create from the heart. What you are viewing on this website has been the result. And I’m happy to say that I am still evolving. I hope you will join me on this journey.</w:t>
      </w:r>
    </w:p>
    <w:p w:rsidR="002259C4" w:rsidRDefault="002259C4" w:rsidP="002259C4"/>
    <w:p w:rsidR="002259C4" w:rsidRDefault="002259C4" w:rsidP="002259C4">
      <w:r>
        <w:t>CV</w:t>
      </w:r>
    </w:p>
    <w:p w:rsidR="002259C4" w:rsidRDefault="002259C4" w:rsidP="002259C4"/>
    <w:p w:rsidR="002259C4" w:rsidRDefault="002259C4" w:rsidP="002259C4"/>
    <w:p w:rsidR="002259C4" w:rsidRDefault="002259C4" w:rsidP="002259C4">
      <w:r>
        <w:t>The Art We Make – Woman’s Art Club of Cincinnati       January 2019</w:t>
      </w:r>
    </w:p>
    <w:p w:rsidR="002259C4" w:rsidRDefault="002259C4" w:rsidP="002259C4">
      <w:r>
        <w:t>Milford Art Affaire                                                                  September 2019</w:t>
      </w:r>
    </w:p>
    <w:p w:rsidR="002259C4" w:rsidRPr="002259C4" w:rsidRDefault="002259C4" w:rsidP="002259C4">
      <w:r>
        <w:t>The Art We Make – Woman’s Art Club of Cincinnati       October 2019</w:t>
      </w:r>
      <w:bookmarkStart w:id="0" w:name="_GoBack"/>
      <w:bookmarkEnd w:id="0"/>
    </w:p>
    <w:sectPr w:rsidR="002259C4" w:rsidRPr="002259C4" w:rsidSect="00BB3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9C4"/>
    <w:rsid w:val="002259C4"/>
    <w:rsid w:val="00804672"/>
    <w:rsid w:val="009503C1"/>
    <w:rsid w:val="00BB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E437DB"/>
  <w15:chartTrackingRefBased/>
  <w15:docId w15:val="{5CFEE25B-566E-5140-B444-DC135F0F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3C1"/>
    <w:rPr>
      <w:color w:val="0563C1" w:themeColor="hyperlink"/>
      <w:u w:val="single"/>
    </w:rPr>
  </w:style>
  <w:style w:type="character" w:styleId="UnresolvedMention">
    <w:name w:val="Unresolved Mention"/>
    <w:basedOn w:val="DefaultParagraphFont"/>
    <w:uiPriority w:val="99"/>
    <w:semiHidden/>
    <w:unhideWhenUsed/>
    <w:rsid w:val="00950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Library/Group%20Containers/UBF8T346G9.Office/User%20Content.localized/Templates.localized/Thank%20you%20for%20your%20interest%20in%20my%20artwo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Thank you for your interest in my artwork.dotx</Template>
  <TotalTime>11</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2019-09-30T00:34:00Z</dcterms:created>
  <dcterms:modified xsi:type="dcterms:W3CDTF">2019-09-30T00:45:00Z</dcterms:modified>
</cp:coreProperties>
</file>